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93" w:rsidRPr="00C329FA" w:rsidRDefault="00EA7280">
      <w:pPr>
        <w:rPr>
          <w:b/>
          <w:sz w:val="40"/>
          <w:szCs w:val="40"/>
          <w:u w:val="single"/>
        </w:rPr>
      </w:pPr>
      <w:r w:rsidRPr="00C329FA">
        <w:rPr>
          <w:b/>
          <w:noProof/>
          <w:sz w:val="40"/>
          <w:szCs w:val="40"/>
          <w:u w:val="single"/>
          <w:lang w:eastAsia="nb-NO"/>
        </w:rPr>
        <w:drawing>
          <wp:anchor distT="0" distB="0" distL="114300" distR="114300" simplePos="0" relativeHeight="251659264" behindDoc="1" locked="0" layoutInCell="1" allowOverlap="1" wp14:anchorId="05A0CF44" wp14:editId="053C2831">
            <wp:simplePos x="0" y="0"/>
            <wp:positionH relativeFrom="column">
              <wp:posOffset>4411345</wp:posOffset>
            </wp:positionH>
            <wp:positionV relativeFrom="paragraph">
              <wp:posOffset>-340360</wp:posOffset>
            </wp:positionV>
            <wp:extent cx="1181100" cy="658495"/>
            <wp:effectExtent l="0" t="0" r="0" b="8255"/>
            <wp:wrapThrough wrapText="bothSides">
              <wp:wrapPolygon edited="0">
                <wp:start x="0" y="0"/>
                <wp:lineTo x="0" y="21246"/>
                <wp:lineTo x="21252" y="21246"/>
                <wp:lineTo x="21252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ingstr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693" w:rsidRPr="00C329FA">
        <w:rPr>
          <w:b/>
          <w:sz w:val="40"/>
          <w:szCs w:val="40"/>
          <w:u w:val="single"/>
        </w:rPr>
        <w:t>GRATIS KURS I TRENING OG HELSE</w:t>
      </w:r>
    </w:p>
    <w:p w:rsidR="00867391" w:rsidRPr="00A72566" w:rsidRDefault="00867391">
      <w:pPr>
        <w:rPr>
          <w:b/>
          <w:sz w:val="28"/>
          <w:szCs w:val="28"/>
        </w:rPr>
      </w:pPr>
      <w:r w:rsidRPr="00A72566">
        <w:rPr>
          <w:b/>
          <w:sz w:val="28"/>
          <w:szCs w:val="28"/>
        </w:rPr>
        <w:t>Er du glad i å</w:t>
      </w:r>
      <w:r w:rsidR="001F5693" w:rsidRPr="00A72566">
        <w:rPr>
          <w:b/>
          <w:sz w:val="28"/>
          <w:szCs w:val="28"/>
        </w:rPr>
        <w:t xml:space="preserve"> være i aktivitet? Kunne du tenke deg å dele denne gleden me</w:t>
      </w:r>
      <w:r w:rsidR="00152DB8" w:rsidRPr="00A72566">
        <w:rPr>
          <w:b/>
          <w:sz w:val="28"/>
          <w:szCs w:val="28"/>
        </w:rPr>
        <w:t>d andre?</w:t>
      </w:r>
      <w:r w:rsidR="00E31865">
        <w:rPr>
          <w:b/>
          <w:sz w:val="28"/>
          <w:szCs w:val="28"/>
        </w:rPr>
        <w:t xml:space="preserve"> Da er dette noe for deg:</w:t>
      </w:r>
    </w:p>
    <w:p w:rsidR="000A4115" w:rsidRDefault="00867391">
      <w:pPr>
        <w:rPr>
          <w:sz w:val="24"/>
          <w:szCs w:val="24"/>
        </w:rPr>
      </w:pPr>
      <w:r w:rsidRPr="001F61F7">
        <w:rPr>
          <w:b/>
          <w:sz w:val="24"/>
          <w:szCs w:val="24"/>
        </w:rPr>
        <w:t>Hadeland MS-forening</w:t>
      </w:r>
      <w:r w:rsidRPr="001F61F7">
        <w:rPr>
          <w:sz w:val="24"/>
          <w:szCs w:val="24"/>
        </w:rPr>
        <w:t xml:space="preserve"> </w:t>
      </w:r>
      <w:r w:rsidR="006024A6" w:rsidRPr="001F61F7">
        <w:rPr>
          <w:sz w:val="24"/>
          <w:szCs w:val="24"/>
        </w:rPr>
        <w:t xml:space="preserve">i samarbeid med </w:t>
      </w:r>
      <w:r w:rsidR="006024A6" w:rsidRPr="001F61F7">
        <w:rPr>
          <w:b/>
          <w:sz w:val="24"/>
          <w:szCs w:val="24"/>
        </w:rPr>
        <w:t>Lunner frivilligsentral</w:t>
      </w:r>
      <w:r w:rsidR="006024A6" w:rsidRPr="001F61F7">
        <w:rPr>
          <w:sz w:val="24"/>
          <w:szCs w:val="24"/>
        </w:rPr>
        <w:t xml:space="preserve"> </w:t>
      </w:r>
      <w:r w:rsidR="000A4115">
        <w:rPr>
          <w:sz w:val="24"/>
          <w:szCs w:val="24"/>
        </w:rPr>
        <w:t>inviterer til</w:t>
      </w:r>
      <w:r w:rsidR="00E31865">
        <w:rPr>
          <w:sz w:val="24"/>
          <w:szCs w:val="24"/>
        </w:rPr>
        <w:t>:</w:t>
      </w:r>
    </w:p>
    <w:p w:rsidR="00867391" w:rsidRPr="001F61F7" w:rsidRDefault="000A411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K</w:t>
      </w:r>
      <w:r w:rsidR="00867391" w:rsidRPr="000A4115">
        <w:rPr>
          <w:b/>
          <w:sz w:val="24"/>
          <w:szCs w:val="24"/>
          <w:u w:val="single"/>
        </w:rPr>
        <w:t>urs for tren</w:t>
      </w:r>
      <w:r w:rsidR="00152DB8" w:rsidRPr="000A4115">
        <w:rPr>
          <w:b/>
          <w:sz w:val="24"/>
          <w:szCs w:val="24"/>
          <w:u w:val="single"/>
        </w:rPr>
        <w:t xml:space="preserve">ingskontakter </w:t>
      </w:r>
      <w:r w:rsidR="006F2491" w:rsidRPr="000A4115">
        <w:rPr>
          <w:b/>
          <w:sz w:val="24"/>
          <w:szCs w:val="24"/>
          <w:u w:val="single"/>
        </w:rPr>
        <w:t xml:space="preserve">mandag </w:t>
      </w:r>
      <w:r w:rsidR="00536E55" w:rsidRPr="000A4115">
        <w:rPr>
          <w:b/>
          <w:sz w:val="24"/>
          <w:szCs w:val="24"/>
          <w:u w:val="single"/>
        </w:rPr>
        <w:t>21.</w:t>
      </w:r>
      <w:r w:rsidR="008A7B05">
        <w:rPr>
          <w:b/>
          <w:sz w:val="24"/>
          <w:szCs w:val="24"/>
          <w:u w:val="single"/>
        </w:rPr>
        <w:t xml:space="preserve"> januar 17.3</w:t>
      </w:r>
      <w:r w:rsidR="00D90C41">
        <w:rPr>
          <w:b/>
          <w:sz w:val="24"/>
          <w:szCs w:val="24"/>
          <w:u w:val="single"/>
        </w:rPr>
        <w:t>0 – 21.3</w:t>
      </w:r>
      <w:r w:rsidR="006F2491" w:rsidRPr="000A4115">
        <w:rPr>
          <w:b/>
          <w:sz w:val="24"/>
          <w:szCs w:val="24"/>
          <w:u w:val="single"/>
        </w:rPr>
        <w:t xml:space="preserve">0 og tirsdag </w:t>
      </w:r>
      <w:r w:rsidR="00536E55" w:rsidRPr="000A4115">
        <w:rPr>
          <w:b/>
          <w:sz w:val="24"/>
          <w:szCs w:val="24"/>
          <w:u w:val="single"/>
        </w:rPr>
        <w:t>22.</w:t>
      </w:r>
      <w:r w:rsidR="008A7B05">
        <w:rPr>
          <w:b/>
          <w:sz w:val="24"/>
          <w:szCs w:val="24"/>
          <w:u w:val="single"/>
        </w:rPr>
        <w:t xml:space="preserve"> januar 17.3</w:t>
      </w:r>
      <w:r w:rsidR="00D90C41">
        <w:rPr>
          <w:b/>
          <w:sz w:val="24"/>
          <w:szCs w:val="24"/>
          <w:u w:val="single"/>
        </w:rPr>
        <w:t>0 – 21.3</w:t>
      </w:r>
      <w:r w:rsidR="006F2491" w:rsidRPr="000A4115">
        <w:rPr>
          <w:b/>
          <w:sz w:val="24"/>
          <w:szCs w:val="24"/>
          <w:u w:val="single"/>
        </w:rPr>
        <w:t>0.</w:t>
      </w:r>
      <w:r w:rsidR="006F2491" w:rsidRPr="001F61F7">
        <w:rPr>
          <w:sz w:val="24"/>
          <w:szCs w:val="24"/>
        </w:rPr>
        <w:t xml:space="preserve"> Oppmøte første kurskveld på Lunner Frivilligsentral, </w:t>
      </w:r>
      <w:proofErr w:type="spellStart"/>
      <w:r w:rsidR="006F2491" w:rsidRPr="001F61F7">
        <w:rPr>
          <w:sz w:val="24"/>
          <w:szCs w:val="24"/>
        </w:rPr>
        <w:t>Sandsveien</w:t>
      </w:r>
      <w:proofErr w:type="spellEnd"/>
      <w:r w:rsidR="006F2491" w:rsidRPr="001F61F7">
        <w:rPr>
          <w:sz w:val="24"/>
          <w:szCs w:val="24"/>
        </w:rPr>
        <w:t xml:space="preserve"> 1 (underetasjen på Rådhuset)</w:t>
      </w:r>
    </w:p>
    <w:p w:rsidR="00152DB8" w:rsidRPr="001F61F7" w:rsidRDefault="00EA7280" w:rsidP="00152DB8">
      <w:pPr>
        <w:rPr>
          <w:b/>
          <w:sz w:val="24"/>
          <w:szCs w:val="24"/>
        </w:rPr>
      </w:pPr>
      <w:r w:rsidRPr="001F61F7"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5FDE102F" wp14:editId="651FC1A6">
            <wp:simplePos x="0" y="0"/>
            <wp:positionH relativeFrom="column">
              <wp:posOffset>4068445</wp:posOffset>
            </wp:positionH>
            <wp:positionV relativeFrom="paragraph">
              <wp:posOffset>17780</wp:posOffset>
            </wp:positionV>
            <wp:extent cx="1744980" cy="1239520"/>
            <wp:effectExtent l="0" t="0" r="7620" b="0"/>
            <wp:wrapThrough wrapText="bothSides">
              <wp:wrapPolygon edited="0">
                <wp:start x="0" y="0"/>
                <wp:lineTo x="0" y="21246"/>
                <wp:lineTo x="21459" y="21246"/>
                <wp:lineTo x="21459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luftslivtegnetbå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29" w:rsidRPr="001F61F7">
        <w:rPr>
          <w:sz w:val="24"/>
          <w:szCs w:val="24"/>
        </w:rPr>
        <w:t xml:space="preserve">           </w:t>
      </w:r>
      <w:r w:rsidR="00492929" w:rsidRPr="00C329FA">
        <w:rPr>
          <w:sz w:val="24"/>
          <w:szCs w:val="24"/>
          <w:u w:val="single"/>
        </w:rPr>
        <w:t xml:space="preserve"> </w:t>
      </w:r>
      <w:r w:rsidR="00152DB8" w:rsidRPr="00C329FA">
        <w:rPr>
          <w:b/>
          <w:sz w:val="24"/>
          <w:szCs w:val="24"/>
          <w:u w:val="single"/>
        </w:rPr>
        <w:t>Kursinnhold</w:t>
      </w:r>
      <w:r w:rsidR="00152DB8" w:rsidRPr="001F61F7">
        <w:rPr>
          <w:b/>
          <w:sz w:val="24"/>
          <w:szCs w:val="24"/>
        </w:rPr>
        <w:t>:</w:t>
      </w:r>
    </w:p>
    <w:p w:rsidR="00152DB8" w:rsidRPr="001F61F7" w:rsidRDefault="00492929" w:rsidP="00152DB8">
      <w:pPr>
        <w:rPr>
          <w:sz w:val="24"/>
          <w:szCs w:val="24"/>
        </w:rPr>
      </w:pPr>
      <w:r w:rsidRPr="001F61F7">
        <w:rPr>
          <w:sz w:val="24"/>
          <w:szCs w:val="24"/>
        </w:rPr>
        <w:t xml:space="preserve">            *</w:t>
      </w:r>
      <w:r w:rsidR="00152DB8" w:rsidRPr="001F61F7">
        <w:rPr>
          <w:sz w:val="24"/>
          <w:szCs w:val="24"/>
        </w:rPr>
        <w:t>Helsefremmende arbeid, fysisk aktivitet, kropp og helse</w:t>
      </w:r>
    </w:p>
    <w:p w:rsidR="00152DB8" w:rsidRPr="001F61F7" w:rsidRDefault="00492929" w:rsidP="00152DB8">
      <w:pPr>
        <w:rPr>
          <w:sz w:val="24"/>
          <w:szCs w:val="24"/>
        </w:rPr>
      </w:pPr>
      <w:r w:rsidRPr="001F61F7">
        <w:rPr>
          <w:sz w:val="24"/>
          <w:szCs w:val="24"/>
        </w:rPr>
        <w:t xml:space="preserve">            *</w:t>
      </w:r>
      <w:r w:rsidR="00152DB8" w:rsidRPr="001F61F7">
        <w:rPr>
          <w:sz w:val="24"/>
          <w:szCs w:val="24"/>
        </w:rPr>
        <w:t>Mat, motivasjon og endringsarbeid</w:t>
      </w:r>
    </w:p>
    <w:p w:rsidR="00867391" w:rsidRPr="001F61F7" w:rsidRDefault="00492929">
      <w:pPr>
        <w:rPr>
          <w:sz w:val="24"/>
          <w:szCs w:val="24"/>
        </w:rPr>
      </w:pPr>
      <w:r w:rsidRPr="001F61F7">
        <w:rPr>
          <w:sz w:val="24"/>
          <w:szCs w:val="24"/>
        </w:rPr>
        <w:t xml:space="preserve">            *</w:t>
      </w:r>
      <w:r w:rsidR="00152DB8" w:rsidRPr="001F61F7">
        <w:rPr>
          <w:sz w:val="24"/>
          <w:szCs w:val="24"/>
        </w:rPr>
        <w:t>Praktiske aktiviteter</w:t>
      </w:r>
    </w:p>
    <w:p w:rsidR="00536E55" w:rsidRPr="001F61F7" w:rsidRDefault="002368CA">
      <w:pPr>
        <w:rPr>
          <w:sz w:val="24"/>
          <w:szCs w:val="24"/>
        </w:rPr>
      </w:pPr>
      <w:r w:rsidRPr="001F61F7">
        <w:rPr>
          <w:sz w:val="24"/>
          <w:szCs w:val="24"/>
        </w:rPr>
        <w:t xml:space="preserve">Vi </w:t>
      </w:r>
      <w:r w:rsidR="00A72566" w:rsidRPr="001F61F7">
        <w:rPr>
          <w:sz w:val="24"/>
          <w:szCs w:val="24"/>
        </w:rPr>
        <w:t>er stolte og glade over å kunne presentere</w:t>
      </w:r>
      <w:r w:rsidRPr="001F61F7">
        <w:rPr>
          <w:sz w:val="24"/>
          <w:szCs w:val="24"/>
        </w:rPr>
        <w:t xml:space="preserve"> 3 dyktige foredragsholdere/instruktører</w:t>
      </w:r>
      <w:r w:rsidR="00536E55" w:rsidRPr="001F61F7">
        <w:rPr>
          <w:sz w:val="24"/>
          <w:szCs w:val="24"/>
        </w:rPr>
        <w:t xml:space="preserve">: </w:t>
      </w:r>
    </w:p>
    <w:p w:rsidR="00536E55" w:rsidRPr="001F61F7" w:rsidRDefault="00536E55">
      <w:pPr>
        <w:rPr>
          <w:sz w:val="16"/>
          <w:szCs w:val="16"/>
        </w:rPr>
      </w:pPr>
      <w:r w:rsidRPr="001F61F7">
        <w:rPr>
          <w:b/>
          <w:sz w:val="24"/>
          <w:szCs w:val="24"/>
        </w:rPr>
        <w:t>I</w:t>
      </w:r>
      <w:r w:rsidR="006C448E">
        <w:rPr>
          <w:b/>
          <w:sz w:val="24"/>
          <w:szCs w:val="24"/>
        </w:rPr>
        <w:t>ne</w:t>
      </w:r>
      <w:r w:rsidRPr="001F61F7">
        <w:rPr>
          <w:b/>
          <w:sz w:val="24"/>
          <w:szCs w:val="24"/>
        </w:rPr>
        <w:t xml:space="preserve"> Wigernæs</w:t>
      </w:r>
      <w:r>
        <w:t xml:space="preserve"> </w:t>
      </w:r>
      <w:r w:rsidRPr="001F61F7">
        <w:rPr>
          <w:sz w:val="16"/>
          <w:szCs w:val="16"/>
        </w:rPr>
        <w:t xml:space="preserve">har en doktorgrad i fysiologi om stresshormoner og immunsystemet i forbindelse med </w:t>
      </w:r>
      <w:proofErr w:type="spellStart"/>
      <w:r w:rsidRPr="001F61F7">
        <w:rPr>
          <w:sz w:val="16"/>
          <w:szCs w:val="16"/>
        </w:rPr>
        <w:t>utholdenshets-og</w:t>
      </w:r>
      <w:proofErr w:type="spellEnd"/>
      <w:r w:rsidRPr="001F61F7">
        <w:rPr>
          <w:sz w:val="16"/>
          <w:szCs w:val="16"/>
        </w:rPr>
        <w:t xml:space="preserve"> overtrening. De siste 10 </w:t>
      </w:r>
      <w:r w:rsidR="007832A4" w:rsidRPr="001F61F7">
        <w:rPr>
          <w:sz w:val="16"/>
          <w:szCs w:val="16"/>
        </w:rPr>
        <w:t>årene har hun arbeidet politisk o</w:t>
      </w:r>
      <w:r w:rsidRPr="001F61F7">
        <w:rPr>
          <w:sz w:val="16"/>
          <w:szCs w:val="16"/>
        </w:rPr>
        <w:t>g</w:t>
      </w:r>
      <w:r w:rsidR="007832A4" w:rsidRPr="001F61F7">
        <w:rPr>
          <w:sz w:val="16"/>
          <w:szCs w:val="16"/>
        </w:rPr>
        <w:t xml:space="preserve"> </w:t>
      </w:r>
      <w:r w:rsidRPr="001F61F7">
        <w:rPr>
          <w:sz w:val="16"/>
          <w:szCs w:val="16"/>
        </w:rPr>
        <w:t xml:space="preserve">strategisk med folkehelse i Valdres og Oppland. Hun har kunnskap om fysisk aktivitet og mennesker med kroniske </w:t>
      </w:r>
      <w:r w:rsidR="007832A4" w:rsidRPr="001F61F7">
        <w:rPr>
          <w:sz w:val="16"/>
          <w:szCs w:val="16"/>
        </w:rPr>
        <w:t>funksjonsnedsettelser</w:t>
      </w:r>
      <w:r w:rsidRPr="001F61F7">
        <w:rPr>
          <w:sz w:val="16"/>
          <w:szCs w:val="16"/>
        </w:rPr>
        <w:t xml:space="preserve"> og etablerte bachelorprogr</w:t>
      </w:r>
      <w:r w:rsidR="007832A4" w:rsidRPr="001F61F7">
        <w:rPr>
          <w:sz w:val="16"/>
          <w:szCs w:val="16"/>
        </w:rPr>
        <w:t>a</w:t>
      </w:r>
      <w:r w:rsidRPr="001F61F7">
        <w:rPr>
          <w:sz w:val="16"/>
          <w:szCs w:val="16"/>
        </w:rPr>
        <w:t>mmet «friskliv og lokalt folkehelsearbeid» ved Høyskolen Kristiania i 2011-2013.</w:t>
      </w:r>
      <w:r w:rsidR="00A72566">
        <w:t xml:space="preserve"> </w:t>
      </w:r>
      <w:r w:rsidRPr="001F61F7">
        <w:rPr>
          <w:b/>
          <w:sz w:val="24"/>
          <w:szCs w:val="24"/>
        </w:rPr>
        <w:t>Liv Vingdal</w:t>
      </w:r>
      <w:r>
        <w:t xml:space="preserve"> </w:t>
      </w:r>
      <w:r w:rsidRPr="001F61F7">
        <w:rPr>
          <w:sz w:val="16"/>
          <w:szCs w:val="16"/>
        </w:rPr>
        <w:t>er folkehelsekoordinator i Østre Slidre kommune og har lang erfaring med å holde kurs for treningskontakter.</w:t>
      </w:r>
      <w:r>
        <w:t xml:space="preserve"> </w:t>
      </w:r>
      <w:r w:rsidR="00B31916" w:rsidRPr="001F61F7">
        <w:rPr>
          <w:b/>
          <w:sz w:val="24"/>
          <w:szCs w:val="24"/>
        </w:rPr>
        <w:t xml:space="preserve">Silje Marie </w:t>
      </w:r>
      <w:proofErr w:type="spellStart"/>
      <w:r w:rsidR="00B31916" w:rsidRPr="001F61F7">
        <w:rPr>
          <w:b/>
          <w:sz w:val="24"/>
          <w:szCs w:val="24"/>
        </w:rPr>
        <w:t>Wøyen</w:t>
      </w:r>
      <w:proofErr w:type="spellEnd"/>
      <w:r w:rsidR="00B31916">
        <w:t xml:space="preserve"> </w:t>
      </w:r>
      <w:r w:rsidR="00B31916" w:rsidRPr="001F61F7">
        <w:rPr>
          <w:sz w:val="16"/>
          <w:szCs w:val="16"/>
        </w:rPr>
        <w:t xml:space="preserve">har masterutdanning i </w:t>
      </w:r>
      <w:r w:rsidR="007832A4" w:rsidRPr="001F61F7">
        <w:rPr>
          <w:sz w:val="16"/>
          <w:szCs w:val="16"/>
        </w:rPr>
        <w:t>nevrologisk</w:t>
      </w:r>
      <w:r w:rsidR="00B31916" w:rsidRPr="001F61F7">
        <w:rPr>
          <w:sz w:val="16"/>
          <w:szCs w:val="16"/>
        </w:rPr>
        <w:t xml:space="preserve"> fysioterapi. Hun har igjennom årene med masterutdanningen hatt pasienter med </w:t>
      </w:r>
      <w:r w:rsidR="007832A4" w:rsidRPr="001F61F7">
        <w:rPr>
          <w:sz w:val="16"/>
          <w:szCs w:val="16"/>
        </w:rPr>
        <w:t>forskjellige</w:t>
      </w:r>
      <w:r w:rsidR="00B31916" w:rsidRPr="001F61F7">
        <w:rPr>
          <w:sz w:val="16"/>
          <w:szCs w:val="16"/>
        </w:rPr>
        <w:t xml:space="preserve"> </w:t>
      </w:r>
      <w:r w:rsidR="007832A4" w:rsidRPr="001F61F7">
        <w:rPr>
          <w:sz w:val="16"/>
          <w:szCs w:val="16"/>
        </w:rPr>
        <w:t>nevrologiske</w:t>
      </w:r>
      <w:r w:rsidR="00B31916" w:rsidRPr="001F61F7">
        <w:rPr>
          <w:sz w:val="16"/>
          <w:szCs w:val="16"/>
        </w:rPr>
        <w:t xml:space="preserve"> sykdommer og har </w:t>
      </w:r>
      <w:r w:rsidR="007832A4" w:rsidRPr="001F61F7">
        <w:rPr>
          <w:sz w:val="16"/>
          <w:szCs w:val="16"/>
        </w:rPr>
        <w:t>opparbeidet</w:t>
      </w:r>
      <w:r w:rsidR="00B31916" w:rsidRPr="001F61F7">
        <w:rPr>
          <w:sz w:val="16"/>
          <w:szCs w:val="16"/>
        </w:rPr>
        <w:t xml:space="preserve"> seg en kompetanse knyttet il tilpasset trening ut i fra </w:t>
      </w:r>
      <w:r w:rsidR="007832A4" w:rsidRPr="001F61F7">
        <w:rPr>
          <w:sz w:val="16"/>
          <w:szCs w:val="16"/>
        </w:rPr>
        <w:t>pasientens</w:t>
      </w:r>
      <w:r w:rsidR="00B31916" w:rsidRPr="001F61F7">
        <w:rPr>
          <w:sz w:val="16"/>
          <w:szCs w:val="16"/>
        </w:rPr>
        <w:t xml:space="preserve"> behov og forutsetninger, samtidig som hun </w:t>
      </w:r>
      <w:proofErr w:type="gramStart"/>
      <w:r w:rsidR="00B31916" w:rsidRPr="001F61F7">
        <w:rPr>
          <w:sz w:val="16"/>
          <w:szCs w:val="16"/>
        </w:rPr>
        <w:t>ha</w:t>
      </w:r>
      <w:proofErr w:type="gramEnd"/>
      <w:r w:rsidR="00B31916" w:rsidRPr="001F61F7">
        <w:rPr>
          <w:sz w:val="16"/>
          <w:szCs w:val="16"/>
        </w:rPr>
        <w:t xml:space="preserve"> hatt fokus på treningsglede og mestring.</w:t>
      </w:r>
    </w:p>
    <w:p w:rsidR="00152DB8" w:rsidRPr="001F61F7" w:rsidRDefault="00152DB8">
      <w:pPr>
        <w:rPr>
          <w:sz w:val="24"/>
          <w:szCs w:val="24"/>
        </w:rPr>
      </w:pPr>
      <w:r w:rsidRPr="00C329FA">
        <w:rPr>
          <w:b/>
          <w:sz w:val="24"/>
          <w:szCs w:val="24"/>
          <w:u w:val="single"/>
        </w:rPr>
        <w:t>Målet med</w:t>
      </w:r>
      <w:r w:rsidR="008153F4" w:rsidRPr="00C329FA">
        <w:rPr>
          <w:b/>
          <w:sz w:val="24"/>
          <w:szCs w:val="24"/>
          <w:u w:val="single"/>
        </w:rPr>
        <w:t xml:space="preserve"> kurset</w:t>
      </w:r>
      <w:r w:rsidR="000C487A">
        <w:rPr>
          <w:sz w:val="24"/>
          <w:szCs w:val="24"/>
        </w:rPr>
        <w:t xml:space="preserve"> er å få flere ut i aktivitet. Som treningskontakt kan du bidra til at både du selv og andre kommer mer ut og i aktivitet. </w:t>
      </w:r>
    </w:p>
    <w:p w:rsidR="00867391" w:rsidRPr="001F61F7" w:rsidRDefault="00867391">
      <w:pPr>
        <w:rPr>
          <w:sz w:val="24"/>
          <w:szCs w:val="24"/>
        </w:rPr>
      </w:pPr>
      <w:r w:rsidRPr="001F61F7">
        <w:rPr>
          <w:sz w:val="24"/>
          <w:szCs w:val="24"/>
        </w:rPr>
        <w:t>Kurset er gratis og har</w:t>
      </w:r>
      <w:r w:rsidR="00917A90" w:rsidRPr="001F61F7">
        <w:rPr>
          <w:sz w:val="24"/>
          <w:szCs w:val="24"/>
        </w:rPr>
        <w:t xml:space="preserve"> nedre alder</w:t>
      </w:r>
      <w:r w:rsidRPr="001F61F7">
        <w:rPr>
          <w:sz w:val="24"/>
          <w:szCs w:val="24"/>
        </w:rPr>
        <w:t>sgrense på 16 år. Husk treningstøy.</w:t>
      </w:r>
    </w:p>
    <w:p w:rsidR="00867391" w:rsidRPr="001F61F7" w:rsidRDefault="00D64D4B">
      <w:pPr>
        <w:rPr>
          <w:b/>
          <w:sz w:val="24"/>
          <w:szCs w:val="24"/>
        </w:rPr>
      </w:pPr>
      <w:r w:rsidRPr="001F61F7">
        <w:rPr>
          <w:b/>
          <w:sz w:val="24"/>
          <w:szCs w:val="24"/>
        </w:rPr>
        <w:t xml:space="preserve">Møt opp </w:t>
      </w:r>
      <w:proofErr w:type="gramStart"/>
      <w:r w:rsidR="002368CA" w:rsidRPr="001F61F7">
        <w:rPr>
          <w:b/>
          <w:sz w:val="24"/>
          <w:szCs w:val="24"/>
        </w:rPr>
        <w:t>og</w:t>
      </w:r>
      <w:proofErr w:type="gramEnd"/>
      <w:r w:rsidR="00152DB8" w:rsidRPr="001F61F7">
        <w:rPr>
          <w:b/>
          <w:sz w:val="24"/>
          <w:szCs w:val="24"/>
        </w:rPr>
        <w:t xml:space="preserve"> s</w:t>
      </w:r>
      <w:r w:rsidRPr="001F61F7">
        <w:rPr>
          <w:b/>
          <w:sz w:val="24"/>
          <w:szCs w:val="24"/>
        </w:rPr>
        <w:t>e om dette kan være noe for deg!</w:t>
      </w:r>
      <w:r w:rsidR="00152DB8" w:rsidRPr="001F61F7">
        <w:rPr>
          <w:b/>
          <w:sz w:val="24"/>
          <w:szCs w:val="24"/>
        </w:rPr>
        <w:t xml:space="preserve"> Du forplikter deg ikke til noe ved å delta på kurset.</w:t>
      </w:r>
    </w:p>
    <w:p w:rsidR="006B64D1" w:rsidRPr="001F61F7" w:rsidRDefault="006B64D1">
      <w:pPr>
        <w:rPr>
          <w:sz w:val="24"/>
          <w:szCs w:val="24"/>
        </w:rPr>
      </w:pPr>
      <w:r w:rsidRPr="001F61F7">
        <w:rPr>
          <w:sz w:val="24"/>
          <w:szCs w:val="24"/>
        </w:rPr>
        <w:t>Påmelding sendes til</w:t>
      </w:r>
    </w:p>
    <w:p w:rsidR="0063721A" w:rsidRPr="001F61F7" w:rsidRDefault="00803C16">
      <w:pPr>
        <w:rPr>
          <w:sz w:val="24"/>
          <w:szCs w:val="24"/>
        </w:rPr>
      </w:pPr>
      <w:hyperlink r:id="rId7" w:history="1">
        <w:r w:rsidR="0063721A" w:rsidRPr="001F61F7">
          <w:rPr>
            <w:rStyle w:val="Hyperkobling"/>
            <w:sz w:val="24"/>
            <w:szCs w:val="24"/>
          </w:rPr>
          <w:t>post@lunner.frivilligsentral.no</w:t>
        </w:r>
      </w:hyperlink>
      <w:r w:rsidR="0063721A" w:rsidRPr="001F61F7">
        <w:rPr>
          <w:sz w:val="24"/>
          <w:szCs w:val="24"/>
        </w:rPr>
        <w:t xml:space="preserve"> 46442520</w:t>
      </w:r>
    </w:p>
    <w:p w:rsidR="002368CA" w:rsidRPr="001F61F7" w:rsidRDefault="002368CA">
      <w:pPr>
        <w:rPr>
          <w:sz w:val="24"/>
          <w:szCs w:val="24"/>
        </w:rPr>
      </w:pPr>
      <w:r w:rsidRPr="001F61F7">
        <w:rPr>
          <w:sz w:val="24"/>
          <w:szCs w:val="24"/>
        </w:rPr>
        <w:t>Innen 11. Januar.</w:t>
      </w:r>
    </w:p>
    <w:p w:rsidR="009774FA" w:rsidRDefault="001F61F7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2B7B980A" wp14:editId="3F848915">
            <wp:simplePos x="0" y="0"/>
            <wp:positionH relativeFrom="column">
              <wp:posOffset>2963545</wp:posOffset>
            </wp:positionH>
            <wp:positionV relativeFrom="paragraph">
              <wp:posOffset>132715</wp:posOffset>
            </wp:positionV>
            <wp:extent cx="1343025" cy="814705"/>
            <wp:effectExtent l="0" t="0" r="9525" b="4445"/>
            <wp:wrapThrough wrapText="bothSides">
              <wp:wrapPolygon edited="0">
                <wp:start x="0" y="0"/>
                <wp:lineTo x="0" y="21213"/>
                <wp:lineTo x="21447" y="21213"/>
                <wp:lineTo x="21447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kal_grønn_mai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29" w:rsidRDefault="00AC6AC4">
      <w:r>
        <w:rPr>
          <w:noProof/>
          <w:lang w:eastAsia="nb-NO"/>
        </w:rPr>
        <w:drawing>
          <wp:inline distT="0" distB="0" distL="0" distR="0">
            <wp:extent cx="2369820" cy="525780"/>
            <wp:effectExtent l="0" t="0" r="0" b="7620"/>
            <wp:docPr id="4" name="Bilde 4" descr="C:\Users\gubr\AppData\Local\Microsoft\Windows\Temporary Internet Files\Content.Outlook\7DTWMI7K\Hadeland_MSlogo_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br\AppData\Local\Microsoft\Windows\Temporary Internet Files\Content.Outlook\7DTWMI7K\Hadeland_MSlogo_f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29" w:rsidRDefault="00492929"/>
    <w:sectPr w:rsidR="0049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2"/>
    <w:rsid w:val="00054C22"/>
    <w:rsid w:val="000A4115"/>
    <w:rsid w:val="000C487A"/>
    <w:rsid w:val="00101046"/>
    <w:rsid w:val="00152DB8"/>
    <w:rsid w:val="001F5693"/>
    <w:rsid w:val="001F61F7"/>
    <w:rsid w:val="002368CA"/>
    <w:rsid w:val="003B44B8"/>
    <w:rsid w:val="00492929"/>
    <w:rsid w:val="0050344F"/>
    <w:rsid w:val="00536E55"/>
    <w:rsid w:val="006024A6"/>
    <w:rsid w:val="0063721A"/>
    <w:rsid w:val="006B64D1"/>
    <w:rsid w:val="006C448E"/>
    <w:rsid w:val="006F2491"/>
    <w:rsid w:val="00750393"/>
    <w:rsid w:val="007832A4"/>
    <w:rsid w:val="00803C16"/>
    <w:rsid w:val="008153F4"/>
    <w:rsid w:val="00867391"/>
    <w:rsid w:val="008A7B05"/>
    <w:rsid w:val="00902BF6"/>
    <w:rsid w:val="00917A90"/>
    <w:rsid w:val="009774FA"/>
    <w:rsid w:val="00A72566"/>
    <w:rsid w:val="00AC6AC4"/>
    <w:rsid w:val="00B31916"/>
    <w:rsid w:val="00C329FA"/>
    <w:rsid w:val="00CD779F"/>
    <w:rsid w:val="00D26482"/>
    <w:rsid w:val="00D64D4B"/>
    <w:rsid w:val="00D90C41"/>
    <w:rsid w:val="00DB2E3A"/>
    <w:rsid w:val="00E31865"/>
    <w:rsid w:val="00EA7280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721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721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ost@lunner.frivilligsentral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5913CC28</Template>
  <TotalTime>168</TotalTime>
  <Pages>2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Lunner Kommune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</dc:creator>
  <cp:lastModifiedBy>drift</cp:lastModifiedBy>
  <cp:revision>35</cp:revision>
  <cp:lastPrinted>2018-11-07T09:27:00Z</cp:lastPrinted>
  <dcterms:created xsi:type="dcterms:W3CDTF">2018-10-18T09:35:00Z</dcterms:created>
  <dcterms:modified xsi:type="dcterms:W3CDTF">2018-11-20T09:53:00Z</dcterms:modified>
</cp:coreProperties>
</file>